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60D4" w14:textId="09B38199" w:rsidR="00337A30" w:rsidRPr="00337A30" w:rsidRDefault="00337A30" w:rsidP="00337A30">
      <w:pPr>
        <w:pStyle w:val="Default"/>
        <w:rPr>
          <w:rFonts w:ascii="Arial" w:hAnsi="Arial" w:cs="Arial"/>
          <w:b/>
          <w:lang w:val="en-US"/>
        </w:rPr>
      </w:pPr>
      <w:r w:rsidRPr="00337A30">
        <w:rPr>
          <w:rFonts w:ascii="Arial" w:hAnsi="Arial" w:cs="Arial"/>
          <w:b/>
          <w:lang w:val="en-US"/>
        </w:rPr>
        <w:t>ABSTRACT GUIDELINES ECDHM</w:t>
      </w:r>
      <w:r>
        <w:rPr>
          <w:rFonts w:ascii="Arial" w:hAnsi="Arial" w:cs="Arial"/>
          <w:b/>
          <w:lang w:val="en-US"/>
        </w:rPr>
        <w:t xml:space="preserve"> </w:t>
      </w:r>
      <w:r w:rsidRPr="00337A30">
        <w:rPr>
          <w:rFonts w:ascii="Arial" w:hAnsi="Arial" w:cs="Arial"/>
          <w:b/>
          <w:lang w:val="en-US"/>
        </w:rPr>
        <w:t>20</w:t>
      </w:r>
      <w:r w:rsidR="00523D26">
        <w:rPr>
          <w:rFonts w:ascii="Arial" w:hAnsi="Arial" w:cs="Arial"/>
          <w:b/>
          <w:lang w:val="en-US"/>
        </w:rPr>
        <w:t>2</w:t>
      </w:r>
      <w:r w:rsidR="00DC4722">
        <w:rPr>
          <w:rFonts w:ascii="Arial" w:hAnsi="Arial" w:cs="Arial"/>
          <w:b/>
          <w:lang w:val="en-US"/>
        </w:rPr>
        <w:t>3</w:t>
      </w:r>
    </w:p>
    <w:p w14:paraId="1FBF4A8F" w14:textId="77777777" w:rsidR="00337A30" w:rsidRDefault="00337A30" w:rsidP="00337A30">
      <w:pPr>
        <w:pStyle w:val="Default"/>
        <w:rPr>
          <w:rFonts w:ascii="Verdana" w:hAnsi="Verdana" w:cs="Arial"/>
          <w:lang w:val="en-US"/>
        </w:rPr>
      </w:pPr>
      <w:r w:rsidRPr="00F243CC">
        <w:rPr>
          <w:rFonts w:ascii="Verdana" w:hAnsi="Verdana" w:cs="Arial"/>
          <w:lang w:val="en-US"/>
        </w:rPr>
        <w:t>All abstracts must be in English.</w:t>
      </w:r>
      <w:r>
        <w:rPr>
          <w:rFonts w:ascii="Verdana" w:hAnsi="Verdana" w:cs="Arial"/>
          <w:lang w:val="en-US"/>
        </w:rPr>
        <w:t xml:space="preserve"> </w:t>
      </w:r>
    </w:p>
    <w:p w14:paraId="089C0381" w14:textId="5EF09F23" w:rsidR="00337A30" w:rsidRPr="00F243CC" w:rsidRDefault="00337A30" w:rsidP="00337A30">
      <w:pPr>
        <w:pStyle w:val="Default"/>
        <w:rPr>
          <w:rFonts w:ascii="Verdana" w:hAnsi="Verdana" w:cs="Arial"/>
          <w:lang w:val="en-US"/>
        </w:rPr>
      </w:pPr>
      <w:r w:rsidRPr="00F243CC">
        <w:rPr>
          <w:rFonts w:ascii="Verdana" w:hAnsi="Verdana" w:cs="Arial"/>
          <w:lang w:val="en-US"/>
        </w:rPr>
        <w:t xml:space="preserve">The </w:t>
      </w:r>
      <w:r>
        <w:rPr>
          <w:rFonts w:ascii="Verdana" w:hAnsi="Verdana" w:cs="Arial"/>
          <w:lang w:val="en-US"/>
        </w:rPr>
        <w:t xml:space="preserve">abstract </w:t>
      </w:r>
      <w:r w:rsidRPr="00F243CC">
        <w:rPr>
          <w:rFonts w:ascii="Verdana" w:hAnsi="Verdana" w:cs="Arial"/>
          <w:lang w:val="en-US"/>
        </w:rPr>
        <w:t>text should be no more than 500 words</w:t>
      </w:r>
      <w:r w:rsidR="00523D26">
        <w:rPr>
          <w:rFonts w:ascii="Verdana" w:hAnsi="Verdana" w:cs="Arial"/>
          <w:lang w:val="en-US"/>
        </w:rPr>
        <w:t>, font size 12.</w:t>
      </w:r>
      <w:r w:rsidRPr="00F243CC">
        <w:rPr>
          <w:rFonts w:ascii="Verdana" w:hAnsi="Verdana" w:cs="Arial"/>
          <w:lang w:val="en-US"/>
        </w:rPr>
        <w:t xml:space="preserve"> </w:t>
      </w:r>
    </w:p>
    <w:p w14:paraId="643F1E23" w14:textId="77777777" w:rsidR="00337A30" w:rsidRDefault="00337A30" w:rsidP="00337A30">
      <w:pPr>
        <w:pStyle w:val="Default"/>
        <w:rPr>
          <w:rFonts w:ascii="Verdana" w:hAnsi="Verdana" w:cs="Arial"/>
          <w:lang w:val="en-US"/>
        </w:rPr>
      </w:pPr>
      <w:r w:rsidRPr="00F243CC">
        <w:rPr>
          <w:rFonts w:ascii="Verdana" w:hAnsi="Verdana" w:cs="Arial"/>
          <w:lang w:val="en-US"/>
        </w:rPr>
        <w:t>The fo</w:t>
      </w:r>
      <w:r>
        <w:rPr>
          <w:rFonts w:ascii="Verdana" w:hAnsi="Verdana" w:cs="Arial"/>
          <w:lang w:val="en-US"/>
        </w:rPr>
        <w:t>llowing format must be followed: Title, Authors, Background, Aims, Methods, Results, Conclusion.</w:t>
      </w:r>
    </w:p>
    <w:p w14:paraId="64742058" w14:textId="77777777" w:rsidR="00337A30" w:rsidRDefault="00337A30" w:rsidP="00337A30">
      <w:pPr>
        <w:pStyle w:val="Default"/>
        <w:pBdr>
          <w:bottom w:val="single" w:sz="6" w:space="1" w:color="auto"/>
        </w:pBdr>
        <w:rPr>
          <w:rFonts w:ascii="Verdana" w:hAnsi="Verdana" w:cs="Arial"/>
          <w:lang w:val="en-US"/>
        </w:rPr>
      </w:pPr>
      <w:r w:rsidRPr="00F243CC">
        <w:rPr>
          <w:rFonts w:ascii="Verdana" w:hAnsi="Verdana" w:cs="Arial"/>
          <w:lang w:val="en-US"/>
        </w:rPr>
        <w:t xml:space="preserve">1 table or 1 figure is allowed </w:t>
      </w:r>
      <w:r>
        <w:rPr>
          <w:rFonts w:ascii="Verdana" w:hAnsi="Verdana" w:cs="Arial"/>
          <w:lang w:val="en-US"/>
        </w:rPr>
        <w:t>(</w:t>
      </w:r>
      <w:r w:rsidRPr="00F243CC">
        <w:rPr>
          <w:rFonts w:ascii="Verdana" w:hAnsi="Verdana" w:cs="Arial"/>
          <w:lang w:val="en-US"/>
        </w:rPr>
        <w:t>not required</w:t>
      </w:r>
      <w:r>
        <w:rPr>
          <w:rFonts w:ascii="Verdana" w:hAnsi="Verdana" w:cs="Arial"/>
          <w:lang w:val="en-US"/>
        </w:rPr>
        <w:t xml:space="preserve">). Up to </w:t>
      </w:r>
      <w:r w:rsidRPr="00F243CC">
        <w:rPr>
          <w:rFonts w:ascii="Verdana" w:hAnsi="Verdana" w:cs="Arial"/>
          <w:lang w:val="en-US"/>
        </w:rPr>
        <w:t>5 references are allowed</w:t>
      </w:r>
      <w:r>
        <w:rPr>
          <w:rFonts w:ascii="Verdana" w:hAnsi="Verdana" w:cs="Arial"/>
          <w:lang w:val="en-US"/>
        </w:rPr>
        <w:t>.</w:t>
      </w:r>
    </w:p>
    <w:p w14:paraId="5609C4EE" w14:textId="467F8810" w:rsidR="00337A30" w:rsidRPr="00337A30" w:rsidRDefault="00337A30" w:rsidP="00337A30">
      <w:pPr>
        <w:pStyle w:val="Default"/>
        <w:pBdr>
          <w:bottom w:val="single" w:sz="6" w:space="1" w:color="auto"/>
        </w:pBdr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Please use the abstract template below:</w:t>
      </w:r>
    </w:p>
    <w:p w14:paraId="4FD4CD0E" w14:textId="77777777" w:rsidR="00337A30" w:rsidRDefault="00337A30" w:rsidP="00181248">
      <w:pPr>
        <w:pStyle w:val="Default"/>
        <w:jc w:val="center"/>
        <w:rPr>
          <w:rFonts w:ascii="Tahoma" w:hAnsi="Tahoma" w:cs="Tahoma"/>
          <w:b/>
          <w:lang w:val="en-US"/>
        </w:rPr>
      </w:pPr>
    </w:p>
    <w:p w14:paraId="31CB6FD3" w14:textId="77777777" w:rsidR="00337A30" w:rsidRDefault="00337A30" w:rsidP="00181248">
      <w:pPr>
        <w:pStyle w:val="Default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TEMPLATE FOR</w:t>
      </w:r>
    </w:p>
    <w:p w14:paraId="648DAE0B" w14:textId="77777777" w:rsidR="00337A30" w:rsidRDefault="00337A30" w:rsidP="00181248">
      <w:pPr>
        <w:pStyle w:val="Default"/>
        <w:jc w:val="center"/>
        <w:rPr>
          <w:rFonts w:ascii="Tahoma" w:hAnsi="Tahoma" w:cs="Tahoma"/>
          <w:b/>
          <w:lang w:val="en-US"/>
        </w:rPr>
      </w:pPr>
    </w:p>
    <w:p w14:paraId="2A5AC546" w14:textId="5F3396C7" w:rsidR="00181248" w:rsidRPr="00181248" w:rsidRDefault="00181248" w:rsidP="00181248">
      <w:pPr>
        <w:pStyle w:val="Default"/>
        <w:jc w:val="center"/>
        <w:rPr>
          <w:rFonts w:ascii="Tahoma" w:hAnsi="Tahoma" w:cs="Tahoma"/>
          <w:b/>
          <w:lang w:val="en-US"/>
        </w:rPr>
      </w:pPr>
      <w:r w:rsidRPr="00181248">
        <w:rPr>
          <w:rFonts w:ascii="Tahoma" w:hAnsi="Tahoma" w:cs="Tahoma"/>
          <w:b/>
          <w:lang w:val="en-US"/>
        </w:rPr>
        <w:t>ABSTRACT FOR ECDHM 20</w:t>
      </w:r>
      <w:r w:rsidR="0010387E">
        <w:rPr>
          <w:rFonts w:ascii="Tahoma" w:hAnsi="Tahoma" w:cs="Tahoma"/>
          <w:b/>
          <w:lang w:val="en-US"/>
        </w:rPr>
        <w:t>2</w:t>
      </w:r>
      <w:r w:rsidR="00DC4722">
        <w:rPr>
          <w:rFonts w:ascii="Tahoma" w:hAnsi="Tahoma" w:cs="Tahoma"/>
          <w:b/>
          <w:lang w:val="en-US"/>
        </w:rPr>
        <w:t>3</w:t>
      </w:r>
    </w:p>
    <w:p w14:paraId="774EC9C5" w14:textId="49F8E0AD" w:rsidR="00181248" w:rsidRDefault="00181248" w:rsidP="00E374A2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Submitting author:</w:t>
      </w:r>
      <w:r w:rsidR="006168E1">
        <w:rPr>
          <w:rFonts w:ascii="Tahoma" w:hAnsi="Tahoma" w:cs="Tahoma"/>
          <w:lang w:val="en-US"/>
        </w:rPr>
        <w:t xml:space="preserve"> </w:t>
      </w:r>
    </w:p>
    <w:p w14:paraId="249F8560" w14:textId="6BD019B9" w:rsidR="00181248" w:rsidRDefault="00181248" w:rsidP="00E374A2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Contact e-mail address:</w:t>
      </w:r>
      <w:r w:rsidR="006168E1">
        <w:rPr>
          <w:rFonts w:ascii="Tahoma" w:hAnsi="Tahoma" w:cs="Tahoma"/>
          <w:lang w:val="en-US"/>
        </w:rPr>
        <w:t xml:space="preserve"> </w:t>
      </w:r>
    </w:p>
    <w:p w14:paraId="16CC82A1" w14:textId="2977B5FC" w:rsidR="009D051A" w:rsidRDefault="009D051A" w:rsidP="00E374A2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Submitting author’s affiliation</w:t>
      </w:r>
      <w:r w:rsidR="00372AD7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</w:p>
    <w:p w14:paraId="3EBC0A4B" w14:textId="708D4E0D" w:rsidR="00181248" w:rsidRDefault="00EB7A3C" w:rsidP="00E374A2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Phone </w:t>
      </w:r>
      <w:r w:rsidR="00181248">
        <w:rPr>
          <w:rFonts w:ascii="Tahoma" w:hAnsi="Tahoma" w:cs="Tahoma"/>
          <w:lang w:val="en-US"/>
        </w:rPr>
        <w:t>no.</w:t>
      </w:r>
      <w:r>
        <w:rPr>
          <w:rFonts w:ascii="Tahoma" w:hAnsi="Tahoma" w:cs="Tahoma"/>
          <w:lang w:val="en-US"/>
        </w:rPr>
        <w:t xml:space="preserve"> </w:t>
      </w:r>
    </w:p>
    <w:p w14:paraId="4EE3B4BD" w14:textId="0F491734" w:rsidR="00181248" w:rsidRDefault="00181248" w:rsidP="00E374A2">
      <w:pPr>
        <w:pStyle w:val="Default"/>
        <w:rPr>
          <w:rFonts w:ascii="Tahoma" w:hAnsi="Tahoma" w:cs="Tahoma"/>
          <w:lang w:val="en-US"/>
        </w:rPr>
      </w:pPr>
    </w:p>
    <w:p w14:paraId="1BEF3934" w14:textId="77777777" w:rsidR="004F2D09" w:rsidRPr="00F243CC" w:rsidRDefault="004F2D09" w:rsidP="004F2D09">
      <w:pPr>
        <w:pStyle w:val="Default"/>
        <w:rPr>
          <w:rFonts w:ascii="Tahoma" w:hAnsi="Tahoma" w:cs="Tahoma"/>
          <w:lang w:val="en-US"/>
        </w:rPr>
      </w:pPr>
      <w:r w:rsidRPr="00F243CC">
        <w:rPr>
          <w:rFonts w:ascii="Tahoma" w:hAnsi="Tahoma" w:cs="Tahoma"/>
          <w:lang w:val="en-US"/>
        </w:rPr>
        <w:t>If my abstract is selected for presentation I prefer (please mark your preference by an X):</w:t>
      </w:r>
    </w:p>
    <w:p w14:paraId="4372329F" w14:textId="433EEDAF" w:rsidR="004F2D09" w:rsidRPr="00F243CC" w:rsidRDefault="004F2D09" w:rsidP="004F2D09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Full</w:t>
      </w:r>
      <w:r w:rsidRPr="00F243CC">
        <w:rPr>
          <w:rFonts w:ascii="Tahoma" w:hAnsi="Tahoma" w:cs="Tahoma"/>
          <w:lang w:val="en-US"/>
        </w:rPr>
        <w:t xml:space="preserve"> presentation</w:t>
      </w:r>
      <w:r w:rsidR="00225CF9">
        <w:rPr>
          <w:rFonts w:ascii="Tahoma" w:hAnsi="Tahoma" w:cs="Tahoma"/>
          <w:lang w:val="en-US"/>
        </w:rPr>
        <w:t xml:space="preserve"> (15 Minutes)</w:t>
      </w:r>
      <w:r w:rsidRPr="00F243CC">
        <w:rPr>
          <w:rFonts w:ascii="Tahoma" w:hAnsi="Tahoma" w:cs="Tahoma"/>
          <w:lang w:val="en-US"/>
        </w:rPr>
        <w:t>:</w:t>
      </w:r>
      <w:r w:rsidRPr="00F243CC">
        <w:rPr>
          <w:rFonts w:ascii="Tahoma" w:hAnsi="Tahoma" w:cs="Tahoma"/>
          <w:lang w:val="en-US"/>
        </w:rPr>
        <w:tab/>
        <w:t xml:space="preserve">Yes: </w:t>
      </w:r>
      <w:r w:rsidRPr="00F243CC">
        <w:rPr>
          <w:rFonts w:ascii="Tahoma" w:hAnsi="Tahoma" w:cs="Tahoma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243CC">
        <w:rPr>
          <w:rFonts w:ascii="Tahoma" w:hAnsi="Tahoma" w:cs="Tahoma"/>
          <w:lang w:val="en-US"/>
        </w:rPr>
        <w:instrText xml:space="preserve"> FORMTEXT </w:instrText>
      </w:r>
      <w:r w:rsidRPr="00F243CC">
        <w:rPr>
          <w:rFonts w:ascii="Tahoma" w:hAnsi="Tahoma" w:cs="Tahoma"/>
          <w:lang w:val="en-US"/>
        </w:rPr>
      </w:r>
      <w:r w:rsidRPr="00F243CC">
        <w:rPr>
          <w:rFonts w:ascii="Tahoma" w:hAnsi="Tahoma" w:cs="Tahoma"/>
          <w:lang w:val="en-US"/>
        </w:rPr>
        <w:fldChar w:fldCharType="separate"/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lang w:val="en-US"/>
        </w:rPr>
        <w:fldChar w:fldCharType="end"/>
      </w:r>
      <w:r>
        <w:rPr>
          <w:rFonts w:ascii="Tahoma" w:hAnsi="Tahoma" w:cs="Tahoma"/>
          <w:lang w:val="en-US"/>
        </w:rPr>
        <w:tab/>
      </w:r>
      <w:r w:rsidRPr="00F243CC">
        <w:rPr>
          <w:rFonts w:ascii="Tahoma" w:hAnsi="Tahoma" w:cs="Tahoma"/>
          <w:lang w:val="en-US"/>
        </w:rPr>
        <w:t xml:space="preserve">No: </w:t>
      </w:r>
      <w:r w:rsidRPr="00F243CC">
        <w:rPr>
          <w:rFonts w:ascii="Tahoma" w:hAnsi="Tahoma" w:cs="Tahoma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F243CC">
        <w:rPr>
          <w:rFonts w:ascii="Tahoma" w:hAnsi="Tahoma" w:cs="Tahoma"/>
          <w:lang w:val="en-US"/>
        </w:rPr>
        <w:instrText xml:space="preserve"> FORMTEXT </w:instrText>
      </w:r>
      <w:r w:rsidRPr="00F243CC">
        <w:rPr>
          <w:rFonts w:ascii="Tahoma" w:hAnsi="Tahoma" w:cs="Tahoma"/>
          <w:lang w:val="en-US"/>
        </w:rPr>
      </w:r>
      <w:r w:rsidRPr="00F243CC">
        <w:rPr>
          <w:rFonts w:ascii="Tahoma" w:hAnsi="Tahoma" w:cs="Tahoma"/>
          <w:lang w:val="en-US"/>
        </w:rPr>
        <w:fldChar w:fldCharType="separate"/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lang w:val="en-US"/>
        </w:rPr>
        <w:fldChar w:fldCharType="end"/>
      </w:r>
      <w:bookmarkEnd w:id="1"/>
    </w:p>
    <w:p w14:paraId="0F0CC71F" w14:textId="1DCAA168" w:rsidR="004F2D09" w:rsidRPr="00F243CC" w:rsidRDefault="004F2D09" w:rsidP="004F2D09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Short</w:t>
      </w:r>
      <w:r w:rsidRPr="00F243CC">
        <w:rPr>
          <w:rFonts w:ascii="Tahoma" w:hAnsi="Tahoma" w:cs="Tahoma"/>
          <w:lang w:val="en-US"/>
        </w:rPr>
        <w:t xml:space="preserve"> presentation</w:t>
      </w:r>
      <w:r w:rsidR="00225CF9">
        <w:rPr>
          <w:rFonts w:ascii="Tahoma" w:hAnsi="Tahoma" w:cs="Tahoma"/>
          <w:lang w:val="en-US"/>
        </w:rPr>
        <w:t xml:space="preserve"> (5 Minutes)</w:t>
      </w:r>
      <w:r w:rsidRPr="00F243CC">
        <w:rPr>
          <w:rFonts w:ascii="Tahoma" w:hAnsi="Tahoma" w:cs="Tahoma"/>
          <w:lang w:val="en-US"/>
        </w:rPr>
        <w:t>:</w:t>
      </w:r>
      <w:r w:rsidRPr="00F243CC">
        <w:rPr>
          <w:rFonts w:ascii="Tahoma" w:hAnsi="Tahoma" w:cs="Tahoma"/>
          <w:lang w:val="en-US"/>
        </w:rPr>
        <w:tab/>
        <w:t xml:space="preserve">Yes: </w:t>
      </w:r>
      <w:r w:rsidRPr="00F243CC">
        <w:rPr>
          <w:rFonts w:ascii="Tahoma" w:hAnsi="Tahoma" w:cs="Tahoma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243CC">
        <w:rPr>
          <w:rFonts w:ascii="Tahoma" w:hAnsi="Tahoma" w:cs="Tahoma"/>
          <w:lang w:val="en-US"/>
        </w:rPr>
        <w:instrText xml:space="preserve"> FORMTEXT </w:instrText>
      </w:r>
      <w:r w:rsidRPr="00F243CC">
        <w:rPr>
          <w:rFonts w:ascii="Tahoma" w:hAnsi="Tahoma" w:cs="Tahoma"/>
          <w:lang w:val="en-US"/>
        </w:rPr>
      </w:r>
      <w:r w:rsidRPr="00F243CC">
        <w:rPr>
          <w:rFonts w:ascii="Tahoma" w:hAnsi="Tahoma" w:cs="Tahoma"/>
          <w:lang w:val="en-US"/>
        </w:rPr>
        <w:fldChar w:fldCharType="separate"/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lang w:val="en-US"/>
        </w:rPr>
        <w:fldChar w:fldCharType="end"/>
      </w:r>
      <w:r>
        <w:rPr>
          <w:rFonts w:ascii="Tahoma" w:hAnsi="Tahoma" w:cs="Tahoma"/>
          <w:lang w:val="en-US"/>
        </w:rPr>
        <w:tab/>
      </w:r>
      <w:r w:rsidRPr="00F243CC">
        <w:rPr>
          <w:rFonts w:ascii="Tahoma" w:hAnsi="Tahoma" w:cs="Tahoma"/>
          <w:lang w:val="en-US"/>
        </w:rPr>
        <w:t xml:space="preserve">No: </w:t>
      </w:r>
      <w:r w:rsidRPr="00F243CC">
        <w:rPr>
          <w:rFonts w:ascii="Tahoma" w:hAnsi="Tahoma" w:cs="Tahoma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243CC">
        <w:rPr>
          <w:rFonts w:ascii="Tahoma" w:hAnsi="Tahoma" w:cs="Tahoma"/>
          <w:lang w:val="en-US"/>
        </w:rPr>
        <w:instrText xml:space="preserve"> FORMTEXT </w:instrText>
      </w:r>
      <w:r w:rsidRPr="00F243CC">
        <w:rPr>
          <w:rFonts w:ascii="Tahoma" w:hAnsi="Tahoma" w:cs="Tahoma"/>
          <w:lang w:val="en-US"/>
        </w:rPr>
      </w:r>
      <w:r w:rsidRPr="00F243CC">
        <w:rPr>
          <w:rFonts w:ascii="Tahoma" w:hAnsi="Tahoma" w:cs="Tahoma"/>
          <w:lang w:val="en-US"/>
        </w:rPr>
        <w:fldChar w:fldCharType="separate"/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lang w:val="en-US"/>
        </w:rPr>
        <w:fldChar w:fldCharType="end"/>
      </w:r>
    </w:p>
    <w:p w14:paraId="020BDB78" w14:textId="77777777" w:rsidR="004F2D09" w:rsidRDefault="004F2D09" w:rsidP="00E374A2">
      <w:pPr>
        <w:pStyle w:val="Default"/>
        <w:rPr>
          <w:rFonts w:ascii="Tahoma" w:hAnsi="Tahoma" w:cs="Tahoma"/>
          <w:lang w:val="en-US"/>
        </w:rPr>
      </w:pPr>
    </w:p>
    <w:p w14:paraId="1DE90D8B" w14:textId="77777777" w:rsidR="00181248" w:rsidRPr="00F243CC" w:rsidRDefault="00181248" w:rsidP="00E374A2">
      <w:pPr>
        <w:pStyle w:val="Default"/>
        <w:rPr>
          <w:rFonts w:ascii="Arial" w:hAnsi="Arial" w:cs="Arial"/>
          <w:lang w:val="en-US"/>
        </w:rPr>
      </w:pPr>
    </w:p>
    <w:p w14:paraId="10B94638" w14:textId="0583A478" w:rsidR="00181248" w:rsidRPr="00F243CC" w:rsidRDefault="00EB7A3C" w:rsidP="006168E1">
      <w:pPr>
        <w:pStyle w:val="Default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TITLE:</w:t>
      </w:r>
      <w:r w:rsidRPr="00F243CC">
        <w:rPr>
          <w:rFonts w:ascii="Arial" w:hAnsi="Arial" w:cs="Arial"/>
          <w:lang w:val="en-US"/>
        </w:rPr>
        <w:t xml:space="preserve"> </w:t>
      </w:r>
    </w:p>
    <w:p w14:paraId="2EC79914" w14:textId="77777777" w:rsidR="00181248" w:rsidRPr="00F243CC" w:rsidRDefault="00181248" w:rsidP="00E374A2">
      <w:pPr>
        <w:pStyle w:val="Default"/>
        <w:rPr>
          <w:rFonts w:ascii="Arial" w:hAnsi="Arial" w:cs="Arial"/>
          <w:lang w:val="en-US"/>
        </w:rPr>
      </w:pPr>
    </w:p>
    <w:p w14:paraId="0F2CC673" w14:textId="43C5EB91" w:rsidR="00523D26" w:rsidRPr="00F243CC" w:rsidRDefault="00EB7A3C" w:rsidP="00E374A2">
      <w:pPr>
        <w:pStyle w:val="Default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AUTHORS:</w:t>
      </w:r>
      <w:r w:rsidRPr="00F243CC">
        <w:rPr>
          <w:rFonts w:ascii="Arial" w:hAnsi="Arial" w:cs="Arial"/>
          <w:lang w:val="en-US"/>
        </w:rPr>
        <w:t xml:space="preserve"> </w:t>
      </w:r>
    </w:p>
    <w:p w14:paraId="04A6F6A9" w14:textId="77777777" w:rsidR="00181248" w:rsidRPr="00F243CC" w:rsidRDefault="00181248" w:rsidP="00E374A2">
      <w:pPr>
        <w:pStyle w:val="Default"/>
        <w:rPr>
          <w:rFonts w:ascii="Arial" w:hAnsi="Arial" w:cs="Arial"/>
          <w:lang w:val="en-US"/>
        </w:rPr>
      </w:pPr>
    </w:p>
    <w:p w14:paraId="14516CD1" w14:textId="6359DE50" w:rsidR="00AD7B48" w:rsidRDefault="00EB7A3C" w:rsidP="00585678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BACKGROUND:</w:t>
      </w:r>
      <w:r w:rsidRPr="00F243CC">
        <w:rPr>
          <w:rFonts w:ascii="Arial" w:hAnsi="Arial" w:cs="Arial"/>
          <w:lang w:val="en-US"/>
        </w:rPr>
        <w:t xml:space="preserve"> </w:t>
      </w:r>
    </w:p>
    <w:p w14:paraId="12C842FA" w14:textId="77777777" w:rsidR="00AD7B48" w:rsidRDefault="00AD7B48" w:rsidP="00585678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</w:p>
    <w:p w14:paraId="27BE3B60" w14:textId="7B15FEE9" w:rsidR="00EB7A3C" w:rsidRPr="00F243CC" w:rsidRDefault="00EB7A3C" w:rsidP="00585678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AIMS:</w:t>
      </w:r>
    </w:p>
    <w:p w14:paraId="47F8A173" w14:textId="77777777" w:rsidR="00EB7A3C" w:rsidRPr="00F243CC" w:rsidRDefault="00EB7A3C" w:rsidP="00E374A2">
      <w:pPr>
        <w:pStyle w:val="Default"/>
        <w:rPr>
          <w:rFonts w:ascii="Arial" w:hAnsi="Arial" w:cs="Arial"/>
          <w:lang w:val="en-US"/>
        </w:rPr>
      </w:pPr>
    </w:p>
    <w:p w14:paraId="28568EDF" w14:textId="22B01616" w:rsidR="00EB7A3C" w:rsidRPr="00F243CC" w:rsidRDefault="00EB7A3C" w:rsidP="00585678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METHODS:</w:t>
      </w:r>
      <w:r w:rsidRPr="00F243CC">
        <w:rPr>
          <w:rFonts w:ascii="Arial" w:hAnsi="Arial" w:cs="Arial"/>
          <w:lang w:val="en-US"/>
        </w:rPr>
        <w:t xml:space="preserve"> </w:t>
      </w:r>
    </w:p>
    <w:p w14:paraId="1BB3CF8A" w14:textId="77777777" w:rsidR="00EB7A3C" w:rsidRPr="00F243CC" w:rsidRDefault="00EB7A3C" w:rsidP="00E374A2">
      <w:pPr>
        <w:pStyle w:val="Default"/>
        <w:rPr>
          <w:rFonts w:ascii="Arial" w:hAnsi="Arial" w:cs="Arial"/>
          <w:lang w:val="en-US"/>
        </w:rPr>
      </w:pPr>
    </w:p>
    <w:p w14:paraId="5C2DA265" w14:textId="584C1D89" w:rsidR="00EB7A3C" w:rsidRPr="00F243CC" w:rsidRDefault="00EB7A3C" w:rsidP="00062A7E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RESULTS:</w:t>
      </w:r>
      <w:r w:rsidRPr="00F243CC">
        <w:rPr>
          <w:rFonts w:ascii="Arial" w:hAnsi="Arial" w:cs="Arial"/>
          <w:lang w:val="en-US"/>
        </w:rPr>
        <w:t xml:space="preserve"> </w:t>
      </w:r>
    </w:p>
    <w:p w14:paraId="5DBBDE8C" w14:textId="77777777" w:rsidR="00EB7A3C" w:rsidRPr="00F243CC" w:rsidRDefault="00EB7A3C" w:rsidP="00E374A2">
      <w:pPr>
        <w:pStyle w:val="Default"/>
        <w:rPr>
          <w:rFonts w:ascii="Arial" w:hAnsi="Arial" w:cs="Arial"/>
          <w:lang w:val="en-US"/>
        </w:rPr>
      </w:pPr>
    </w:p>
    <w:p w14:paraId="0B55833E" w14:textId="09447779" w:rsidR="00EB7A3C" w:rsidRDefault="00EB7A3C" w:rsidP="00AD7B48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CONCLUSION:</w:t>
      </w:r>
      <w:r w:rsidR="0037100D">
        <w:rPr>
          <w:rFonts w:ascii="Arial" w:hAnsi="Arial" w:cs="Arial"/>
          <w:lang w:val="en-US"/>
        </w:rPr>
        <w:t xml:space="preserve"> </w:t>
      </w:r>
    </w:p>
    <w:p w14:paraId="6A98A7F4" w14:textId="77777777" w:rsidR="009D051A" w:rsidRDefault="009D051A" w:rsidP="00E374A2">
      <w:pPr>
        <w:pStyle w:val="Default"/>
        <w:rPr>
          <w:rFonts w:ascii="Arial" w:hAnsi="Arial" w:cs="Arial"/>
          <w:lang w:val="en-US"/>
        </w:rPr>
      </w:pPr>
    </w:p>
    <w:p w14:paraId="7D7031F3" w14:textId="2285DB47" w:rsidR="009D051A" w:rsidRDefault="009D051A" w:rsidP="00E374A2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Optional: REFENCES:</w:t>
      </w:r>
    </w:p>
    <w:p w14:paraId="54393036" w14:textId="77777777" w:rsidR="009D051A" w:rsidRDefault="009D051A" w:rsidP="00E374A2">
      <w:pPr>
        <w:pStyle w:val="Default"/>
        <w:rPr>
          <w:rFonts w:ascii="Arial" w:hAnsi="Arial" w:cs="Arial"/>
          <w:lang w:val="en-US"/>
        </w:rPr>
      </w:pPr>
    </w:p>
    <w:p w14:paraId="30FB680D" w14:textId="77777777" w:rsidR="009D051A" w:rsidRPr="00F243CC" w:rsidRDefault="009D051A" w:rsidP="00E374A2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Optional: FIGURE/TABLE: </w:t>
      </w:r>
    </w:p>
    <w:p w14:paraId="37D38BCC" w14:textId="77777777" w:rsidR="00EB7A3C" w:rsidRPr="00F243CC" w:rsidRDefault="00EB7A3C" w:rsidP="00E374A2">
      <w:pPr>
        <w:pStyle w:val="Default"/>
        <w:rPr>
          <w:rFonts w:ascii="Arial" w:hAnsi="Arial" w:cs="Arial"/>
          <w:lang w:val="en-US"/>
        </w:rPr>
      </w:pPr>
    </w:p>
    <w:p w14:paraId="49A6D91D" w14:textId="77777777" w:rsidR="00772CB7" w:rsidRPr="00F243CC" w:rsidRDefault="00000000">
      <w:pPr>
        <w:rPr>
          <w:sz w:val="24"/>
          <w:szCs w:val="24"/>
          <w:lang w:val="en-US"/>
        </w:rPr>
      </w:pPr>
    </w:p>
    <w:sectPr w:rsidR="00772CB7" w:rsidRPr="00F243C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D031" w14:textId="77777777" w:rsidR="00172B2B" w:rsidRDefault="00172B2B" w:rsidP="00337A30">
      <w:pPr>
        <w:spacing w:after="0" w:line="240" w:lineRule="auto"/>
      </w:pPr>
      <w:r>
        <w:separator/>
      </w:r>
    </w:p>
  </w:endnote>
  <w:endnote w:type="continuationSeparator" w:id="0">
    <w:p w14:paraId="31F3EF2B" w14:textId="77777777" w:rsidR="00172B2B" w:rsidRDefault="00172B2B" w:rsidP="0033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6917" w14:textId="77777777" w:rsidR="00172B2B" w:rsidRDefault="00172B2B" w:rsidP="00337A30">
      <w:pPr>
        <w:spacing w:after="0" w:line="240" w:lineRule="auto"/>
      </w:pPr>
      <w:bookmarkStart w:id="0" w:name="_Hlk30496318"/>
      <w:bookmarkEnd w:id="0"/>
      <w:r>
        <w:separator/>
      </w:r>
    </w:p>
  </w:footnote>
  <w:footnote w:type="continuationSeparator" w:id="0">
    <w:p w14:paraId="6DA6694E" w14:textId="77777777" w:rsidR="00172B2B" w:rsidRDefault="00172B2B" w:rsidP="0033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A909" w14:textId="2D1A9264" w:rsidR="00337A30" w:rsidRDefault="00337A30" w:rsidP="00337A30">
    <w:pPr>
      <w:pStyle w:val="Kopfzeile"/>
      <w:jc w:val="center"/>
    </w:pPr>
    <w:r>
      <w:rPr>
        <w:noProof/>
        <w:lang w:eastAsia="da-DK"/>
      </w:rPr>
      <w:tab/>
    </w:r>
    <w:r>
      <w:rPr>
        <w:noProof/>
        <w:lang w:eastAsia="da-DK"/>
      </w:rPr>
      <w:tab/>
    </w:r>
    <w:r w:rsidR="00DC4722">
      <w:rPr>
        <w:noProof/>
        <w:lang w:eastAsia="da-DK"/>
      </w:rPr>
      <w:drawing>
        <wp:inline distT="0" distB="0" distL="0" distR="0" wp14:anchorId="68012751" wp14:editId="32D6D38A">
          <wp:extent cx="720000" cy="720000"/>
          <wp:effectExtent l="0" t="0" r="4445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1A"/>
    <w:rsid w:val="00030BAA"/>
    <w:rsid w:val="00062A7E"/>
    <w:rsid w:val="0010387E"/>
    <w:rsid w:val="00111D0A"/>
    <w:rsid w:val="00172B2B"/>
    <w:rsid w:val="00181248"/>
    <w:rsid w:val="001C5848"/>
    <w:rsid w:val="002225A2"/>
    <w:rsid w:val="00225CF9"/>
    <w:rsid w:val="0023644F"/>
    <w:rsid w:val="002A4674"/>
    <w:rsid w:val="002C0542"/>
    <w:rsid w:val="002C3DB7"/>
    <w:rsid w:val="003165B1"/>
    <w:rsid w:val="00330C43"/>
    <w:rsid w:val="00337A30"/>
    <w:rsid w:val="00354521"/>
    <w:rsid w:val="0037100D"/>
    <w:rsid w:val="00372AD7"/>
    <w:rsid w:val="003B7C71"/>
    <w:rsid w:val="003E72D3"/>
    <w:rsid w:val="0042319E"/>
    <w:rsid w:val="00466A24"/>
    <w:rsid w:val="004866C0"/>
    <w:rsid w:val="004A240C"/>
    <w:rsid w:val="004B3EFB"/>
    <w:rsid w:val="004F2D09"/>
    <w:rsid w:val="005007A8"/>
    <w:rsid w:val="00523D26"/>
    <w:rsid w:val="00532D35"/>
    <w:rsid w:val="00585678"/>
    <w:rsid w:val="005A4E3E"/>
    <w:rsid w:val="005F647A"/>
    <w:rsid w:val="006029F4"/>
    <w:rsid w:val="006168E1"/>
    <w:rsid w:val="00637378"/>
    <w:rsid w:val="006A3B85"/>
    <w:rsid w:val="006D3A9E"/>
    <w:rsid w:val="007079A6"/>
    <w:rsid w:val="0073469B"/>
    <w:rsid w:val="00742DB6"/>
    <w:rsid w:val="00760E33"/>
    <w:rsid w:val="00765EAC"/>
    <w:rsid w:val="007D3D6D"/>
    <w:rsid w:val="008433BD"/>
    <w:rsid w:val="00851E84"/>
    <w:rsid w:val="00883793"/>
    <w:rsid w:val="009901D4"/>
    <w:rsid w:val="009A5248"/>
    <w:rsid w:val="009D051A"/>
    <w:rsid w:val="009E0A83"/>
    <w:rsid w:val="009E0F68"/>
    <w:rsid w:val="00A3419C"/>
    <w:rsid w:val="00A61DCA"/>
    <w:rsid w:val="00A75503"/>
    <w:rsid w:val="00A842CF"/>
    <w:rsid w:val="00AB28D7"/>
    <w:rsid w:val="00AC26DF"/>
    <w:rsid w:val="00AC328E"/>
    <w:rsid w:val="00AD7B48"/>
    <w:rsid w:val="00B12EED"/>
    <w:rsid w:val="00B421E3"/>
    <w:rsid w:val="00B80B75"/>
    <w:rsid w:val="00BA6B2E"/>
    <w:rsid w:val="00C45DA0"/>
    <w:rsid w:val="00C94701"/>
    <w:rsid w:val="00CC7AF6"/>
    <w:rsid w:val="00CD4906"/>
    <w:rsid w:val="00CE720D"/>
    <w:rsid w:val="00D1672E"/>
    <w:rsid w:val="00D85421"/>
    <w:rsid w:val="00DC4722"/>
    <w:rsid w:val="00DE6AFC"/>
    <w:rsid w:val="00E374A2"/>
    <w:rsid w:val="00E66826"/>
    <w:rsid w:val="00E721DB"/>
    <w:rsid w:val="00E772F8"/>
    <w:rsid w:val="00EA7F40"/>
    <w:rsid w:val="00EB2F0F"/>
    <w:rsid w:val="00EB7A3C"/>
    <w:rsid w:val="00ED60C5"/>
    <w:rsid w:val="00EF050F"/>
    <w:rsid w:val="00EF4AB7"/>
    <w:rsid w:val="00F243CC"/>
    <w:rsid w:val="00F4610A"/>
    <w:rsid w:val="00F83255"/>
    <w:rsid w:val="00F86784"/>
    <w:rsid w:val="00F937BC"/>
    <w:rsid w:val="00FE67A6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A9ADC6"/>
  <w15:docId w15:val="{6B539EA8-0DB0-4D01-A6D0-15E57BE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37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A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7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A30"/>
  </w:style>
  <w:style w:type="paragraph" w:styleId="Fuzeile">
    <w:name w:val="footer"/>
    <w:basedOn w:val="Standard"/>
    <w:link w:val="FuzeileZchn"/>
    <w:uiPriority w:val="99"/>
    <w:unhideWhenUsed/>
    <w:rsid w:val="00337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A%20-%20HMP\ECDHM%202018\Abstracts%20for%20ECDHM-2018\ABSTRACT%20FOR%20ECDHM%20201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FOR ECDHM 2018.dotx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Martina Paarup</dc:creator>
  <cp:lastModifiedBy>Güntürkün, Baris Pascal</cp:lastModifiedBy>
  <cp:revision>2</cp:revision>
  <dcterms:created xsi:type="dcterms:W3CDTF">2023-01-12T11:24:00Z</dcterms:created>
  <dcterms:modified xsi:type="dcterms:W3CDTF">2023-01-12T11:24:00Z</dcterms:modified>
</cp:coreProperties>
</file>